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ECC" w:rsidRDefault="00A17ECC" w:rsidP="00A17EC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                  </w:t>
      </w:r>
      <w:bookmarkStart w:id="0" w:name="_GoBack"/>
      <w:r>
        <w:rPr>
          <w:rStyle w:val="normaltextrun"/>
          <w:b/>
          <w:bCs/>
          <w:sz w:val="28"/>
          <w:szCs w:val="28"/>
        </w:rPr>
        <w:t>Menighedsrådsmøde 19. marts 2017</w:t>
      </w:r>
      <w:r>
        <w:rPr>
          <w:rStyle w:val="eop"/>
          <w:sz w:val="28"/>
          <w:szCs w:val="28"/>
        </w:rPr>
        <w:t> </w:t>
      </w:r>
    </w:p>
    <w:p w:rsidR="00A17ECC" w:rsidRDefault="00A17ECC" w:rsidP="00A17EC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A17ECC" w:rsidRDefault="00A17ECC" w:rsidP="00A17ECC">
      <w:pPr>
        <w:pStyle w:val="paragraph"/>
        <w:spacing w:before="0" w:beforeAutospacing="0" w:after="0" w:afterAutospacing="0"/>
        <w:ind w:left="1305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1.Referat godkendt</w:t>
      </w:r>
      <w:r>
        <w:rPr>
          <w:rStyle w:val="eop"/>
          <w:sz w:val="28"/>
          <w:szCs w:val="28"/>
        </w:rPr>
        <w:t> </w:t>
      </w:r>
    </w:p>
    <w:p w:rsidR="00A17ECC" w:rsidRDefault="00A17ECC" w:rsidP="00A17ECC">
      <w:pPr>
        <w:pStyle w:val="paragraph"/>
        <w:spacing w:before="0" w:beforeAutospacing="0" w:after="0" w:afterAutospacing="0"/>
        <w:ind w:left="166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A17ECC" w:rsidRDefault="00A17ECC" w:rsidP="00A17ECC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Der vil være syn efter spaghettigudstjenesten 25/4. Holger og Torben Lund vil forestå synet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hos præsten.</w:t>
      </w:r>
      <w:r>
        <w:rPr>
          <w:rStyle w:val="eop"/>
          <w:sz w:val="28"/>
          <w:szCs w:val="28"/>
        </w:rPr>
        <w:t> </w:t>
      </w:r>
    </w:p>
    <w:p w:rsidR="00A17ECC" w:rsidRDefault="00A17ECC" w:rsidP="00A17ECC">
      <w:pPr>
        <w:pStyle w:val="paragraph"/>
        <w:spacing w:before="0" w:beforeAutospacing="0" w:after="0" w:afterAutospacing="0"/>
        <w:ind w:left="166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A17ECC" w:rsidRDefault="00A17ECC" w:rsidP="00A17ECC">
      <w:pPr>
        <w:pStyle w:val="paragraph"/>
        <w:spacing w:before="0" w:beforeAutospacing="0" w:after="0" w:afterAutospacing="0"/>
        <w:ind w:left="1305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3.Bents jubilæum: Der vil være kaffe på</w:t>
      </w:r>
      <w:r>
        <w:rPr>
          <w:rStyle w:val="apple-converted-space"/>
          <w:sz w:val="28"/>
          <w:szCs w:val="28"/>
        </w:rPr>
        <w:t> </w:t>
      </w:r>
      <w:proofErr w:type="spellStart"/>
      <w:r>
        <w:rPr>
          <w:rStyle w:val="spellingerror"/>
          <w:sz w:val="28"/>
          <w:szCs w:val="28"/>
        </w:rPr>
        <w:t>Slogsherredshus</w:t>
      </w:r>
      <w:proofErr w:type="spellEnd"/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efter musikgudstjenesten. Gæster til aftenens fest: Forældre, børn, børnebørn, 4-6</w:t>
      </w:r>
      <w:r>
        <w:rPr>
          <w:rStyle w:val="apple-converted-space"/>
          <w:sz w:val="28"/>
          <w:szCs w:val="28"/>
        </w:rPr>
        <w:t> </w:t>
      </w:r>
      <w:proofErr w:type="spellStart"/>
      <w:r>
        <w:rPr>
          <w:rStyle w:val="spellingerror"/>
          <w:sz w:val="28"/>
          <w:szCs w:val="28"/>
        </w:rPr>
        <w:t>vennepar</w:t>
      </w:r>
      <w:proofErr w:type="spellEnd"/>
      <w:r>
        <w:rPr>
          <w:rStyle w:val="normaltextrun"/>
          <w:sz w:val="28"/>
          <w:szCs w:val="28"/>
        </w:rPr>
        <w:t>, Monrads og Else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Termansen, præsterne, medarbejderne og menighedsrådet. Annonce i Tinglev Ugeblad 11/4.</w:t>
      </w:r>
      <w:r>
        <w:rPr>
          <w:rStyle w:val="eop"/>
          <w:sz w:val="28"/>
          <w:szCs w:val="28"/>
        </w:rPr>
        <w:t> </w:t>
      </w:r>
    </w:p>
    <w:p w:rsidR="00A17ECC" w:rsidRDefault="00A17ECC" w:rsidP="00A17ECC">
      <w:pPr>
        <w:pStyle w:val="paragraph"/>
        <w:spacing w:before="0" w:beforeAutospacing="0" w:after="0" w:afterAutospacing="0"/>
        <w:ind w:left="166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A17ECC" w:rsidRDefault="00A17ECC" w:rsidP="00A17ECC">
      <w:pPr>
        <w:pStyle w:val="paragraph"/>
        <w:spacing w:before="0" w:beforeAutospacing="0" w:after="0" w:afterAutospacing="0"/>
        <w:ind w:left="1305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4.Vi gennemgik ansættelsesbrevet og var et enigt menighedsråd. Jeg ringer til Jacob Lysemose.</w:t>
      </w:r>
      <w:r>
        <w:rPr>
          <w:rStyle w:val="eop"/>
          <w:sz w:val="28"/>
          <w:szCs w:val="28"/>
        </w:rPr>
        <w:t> </w:t>
      </w:r>
    </w:p>
    <w:p w:rsidR="00A17ECC" w:rsidRDefault="00A17ECC" w:rsidP="00A17ECC">
      <w:pPr>
        <w:pStyle w:val="paragraph"/>
        <w:spacing w:before="0" w:beforeAutospacing="0" w:after="0" w:afterAutospacing="0"/>
        <w:ind w:left="166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A17ECC" w:rsidRDefault="00E45BA7" w:rsidP="00A17ECC">
      <w:pPr>
        <w:pStyle w:val="paragraph"/>
        <w:spacing w:before="0" w:beforeAutospacing="0" w:after="0" w:afterAutospacing="0"/>
        <w:ind w:left="1305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5.</w:t>
      </w:r>
      <w:r w:rsidR="00A17ECC">
        <w:rPr>
          <w:rStyle w:val="normaltextrun"/>
          <w:sz w:val="28"/>
          <w:szCs w:val="28"/>
        </w:rPr>
        <w:t>Organist Hanne</w:t>
      </w:r>
      <w:r w:rsidR="00A17ECC">
        <w:rPr>
          <w:rStyle w:val="apple-converted-space"/>
          <w:sz w:val="28"/>
          <w:szCs w:val="28"/>
        </w:rPr>
        <w:t> </w:t>
      </w:r>
      <w:r w:rsidR="00A17ECC">
        <w:rPr>
          <w:rStyle w:val="normaltextrun"/>
          <w:sz w:val="28"/>
          <w:szCs w:val="28"/>
        </w:rPr>
        <w:t>Reuss</w:t>
      </w:r>
      <w:r w:rsidR="00A17ECC">
        <w:rPr>
          <w:rStyle w:val="apple-converted-space"/>
          <w:sz w:val="28"/>
          <w:szCs w:val="28"/>
        </w:rPr>
        <w:t> </w:t>
      </w:r>
      <w:r w:rsidR="00A17ECC">
        <w:rPr>
          <w:rStyle w:val="normaltextrun"/>
          <w:sz w:val="28"/>
          <w:szCs w:val="28"/>
        </w:rPr>
        <w:t>Kristensen vil gerne spille 1 gang om måneden.</w:t>
      </w:r>
      <w:r w:rsidR="00A17ECC">
        <w:rPr>
          <w:rStyle w:val="eop"/>
          <w:sz w:val="28"/>
          <w:szCs w:val="28"/>
        </w:rPr>
        <w:t> </w:t>
      </w:r>
    </w:p>
    <w:p w:rsidR="00A17ECC" w:rsidRDefault="00A17ECC" w:rsidP="00A17ECC">
      <w:pPr>
        <w:pStyle w:val="paragraph"/>
        <w:spacing w:before="0" w:beforeAutospacing="0" w:after="0" w:afterAutospacing="0"/>
        <w:ind w:left="166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A17ECC" w:rsidRDefault="00E45BA7" w:rsidP="00E45BA7">
      <w:pPr>
        <w:pStyle w:val="paragraph"/>
        <w:spacing w:before="0" w:beforeAutospacing="0" w:after="0" w:afterAutospacing="0"/>
        <w:ind w:left="1305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6.</w:t>
      </w:r>
      <w:r w:rsidR="00A17ECC">
        <w:rPr>
          <w:rStyle w:val="normaltextrun"/>
          <w:sz w:val="28"/>
          <w:szCs w:val="28"/>
        </w:rPr>
        <w:t>Sekretærens opgaver fordeles, Else</w:t>
      </w:r>
      <w:r w:rsidR="00A17ECC">
        <w:rPr>
          <w:rStyle w:val="apple-converted-space"/>
          <w:sz w:val="28"/>
          <w:szCs w:val="28"/>
        </w:rPr>
        <w:t> </w:t>
      </w:r>
      <w:r w:rsidR="00A17ECC">
        <w:rPr>
          <w:rStyle w:val="normaltextrun"/>
          <w:sz w:val="28"/>
          <w:szCs w:val="28"/>
        </w:rPr>
        <w:t>Termansen</w:t>
      </w:r>
      <w:r w:rsidR="00A17ECC">
        <w:rPr>
          <w:rStyle w:val="apple-converted-space"/>
          <w:sz w:val="28"/>
          <w:szCs w:val="28"/>
        </w:rPr>
        <w:t> </w:t>
      </w:r>
      <w:r w:rsidR="00A17ECC">
        <w:rPr>
          <w:rStyle w:val="normaltextrun"/>
          <w:sz w:val="28"/>
          <w:szCs w:val="28"/>
        </w:rPr>
        <w:t>spørges om hun vil vedligeholde vores hjemmeside på sogn.dk.</w:t>
      </w:r>
      <w:r w:rsidR="00A17ECC">
        <w:rPr>
          <w:rStyle w:val="eop"/>
          <w:sz w:val="28"/>
          <w:szCs w:val="28"/>
        </w:rPr>
        <w:t> </w:t>
      </w:r>
    </w:p>
    <w:p w:rsidR="00A17ECC" w:rsidRDefault="00A17ECC" w:rsidP="00A17EC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A17ECC" w:rsidRDefault="00A17ECC" w:rsidP="00A17ECC">
      <w:pPr>
        <w:pStyle w:val="paragraph"/>
        <w:spacing w:before="0" w:beforeAutospacing="0" w:after="0" w:afterAutospacing="0"/>
        <w:ind w:left="166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A17ECC" w:rsidRDefault="00E45BA7" w:rsidP="00E45BA7">
      <w:pPr>
        <w:pStyle w:val="paragraph"/>
        <w:spacing w:before="0" w:beforeAutospacing="0" w:after="0" w:afterAutospacing="0"/>
        <w:ind w:left="1305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7.</w:t>
      </w:r>
      <w:r w:rsidR="00A17ECC">
        <w:rPr>
          <w:rStyle w:val="normaltextrun"/>
          <w:sz w:val="28"/>
          <w:szCs w:val="28"/>
        </w:rPr>
        <w:t>Konfirmation: Præsten skriver kort, Bent laver poser og står vagt i våbenhus, præsten skriver navneskilte til stole/bænke.</w:t>
      </w:r>
      <w:r w:rsidR="00A17ECC">
        <w:rPr>
          <w:rStyle w:val="normaltextrun"/>
          <w:sz w:val="28"/>
          <w:szCs w:val="28"/>
        </w:rPr>
        <w:br/>
      </w:r>
    </w:p>
    <w:p w:rsidR="00A17ECC" w:rsidRDefault="00E45BA7" w:rsidP="00E45BA7">
      <w:pPr>
        <w:pStyle w:val="paragraph"/>
        <w:spacing w:before="0" w:beforeAutospacing="0" w:after="0" w:afterAutospacing="0"/>
        <w:ind w:left="1305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8.</w:t>
      </w:r>
      <w:r w:rsidR="00A17ECC">
        <w:rPr>
          <w:rStyle w:val="normaltextrun"/>
          <w:sz w:val="28"/>
          <w:szCs w:val="28"/>
        </w:rPr>
        <w:t>Blå Mandag: Bus til kl. 8.00 bestilles, 1. stop ved Haderslev Domkirke, hvor der vil være rundvisning, herefter går turen til Odense. Bent og Ida deltager.</w:t>
      </w:r>
      <w:r w:rsidR="00A17ECC">
        <w:rPr>
          <w:rStyle w:val="eop"/>
          <w:sz w:val="28"/>
          <w:szCs w:val="28"/>
        </w:rPr>
        <w:t> </w:t>
      </w:r>
    </w:p>
    <w:p w:rsidR="00A17ECC" w:rsidRDefault="00A17ECC" w:rsidP="00A17ECC">
      <w:pPr>
        <w:pStyle w:val="paragraph"/>
        <w:spacing w:before="0" w:beforeAutospacing="0" w:after="0" w:afterAutospacing="0"/>
        <w:ind w:left="166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A17ECC" w:rsidRDefault="00E45BA7" w:rsidP="00E45BA7">
      <w:pPr>
        <w:pStyle w:val="paragraph"/>
        <w:spacing w:before="0" w:beforeAutospacing="0" w:after="0" w:afterAutospacing="0"/>
        <w:ind w:left="1305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9.</w:t>
      </w:r>
      <w:r w:rsidR="00A17ECC">
        <w:rPr>
          <w:rStyle w:val="normaltextrun"/>
          <w:sz w:val="28"/>
          <w:szCs w:val="28"/>
        </w:rPr>
        <w:t>Det årlige menighedsmøde afholdes i efteråret.</w:t>
      </w:r>
      <w:r w:rsidR="00A17ECC">
        <w:rPr>
          <w:rStyle w:val="eop"/>
          <w:sz w:val="28"/>
          <w:szCs w:val="28"/>
        </w:rPr>
        <w:t> </w:t>
      </w:r>
    </w:p>
    <w:p w:rsidR="00A17ECC" w:rsidRDefault="00A17ECC" w:rsidP="00A17E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A17ECC" w:rsidRDefault="00A17ECC" w:rsidP="00E45BA7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Der var 26 personer tilstede ved ældreeftermiddagen. Tinglev Ugeblad havde svigtet, annoncen kom ikke i. Vi havde besøg af Margit Petersen, som fortalte og sit frivillige arbejde på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lokalbiblioteket. Det var en dejlig eftermiddag.</w:t>
      </w:r>
      <w:r>
        <w:rPr>
          <w:rStyle w:val="eop"/>
          <w:sz w:val="28"/>
          <w:szCs w:val="28"/>
        </w:rPr>
        <w:t> </w:t>
      </w:r>
    </w:p>
    <w:p w:rsidR="00A17ECC" w:rsidRDefault="00A17ECC" w:rsidP="00A17EC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lastRenderedPageBreak/>
        <w:t>  </w:t>
      </w:r>
    </w:p>
    <w:p w:rsidR="00A17ECC" w:rsidRDefault="00A17ECC" w:rsidP="00E45BA7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Gudstjenesten 2. pinsedag i skoven. Katrine forestår gudstjenesten kl. 10.30, herefter vil der være grillpølser og øl/vand (Bent bestiller). Hvis det regner kraftigt flyttes ind i kirken.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Der skal annonceres i Bylderup Bov kalenderen.</w:t>
      </w:r>
      <w:r>
        <w:rPr>
          <w:rStyle w:val="eop"/>
          <w:sz w:val="28"/>
          <w:szCs w:val="28"/>
        </w:rPr>
        <w:t> </w:t>
      </w:r>
    </w:p>
    <w:p w:rsidR="00A17ECC" w:rsidRDefault="00A17ECC" w:rsidP="00A17ECC">
      <w:pPr>
        <w:pStyle w:val="paragraph"/>
        <w:spacing w:before="0" w:beforeAutospacing="0" w:after="0" w:afterAutospacing="0"/>
        <w:ind w:left="166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A17ECC" w:rsidRDefault="00A17ECC" w:rsidP="00E45BA7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Personale og menighedsudflugt med ægtefæller 27/8.</w:t>
      </w:r>
      <w:r>
        <w:rPr>
          <w:rStyle w:val="eop"/>
          <w:sz w:val="28"/>
          <w:szCs w:val="28"/>
        </w:rPr>
        <w:t> </w:t>
      </w:r>
    </w:p>
    <w:p w:rsidR="00A17ECC" w:rsidRDefault="00A17ECC" w:rsidP="00A17ECC">
      <w:pPr>
        <w:pStyle w:val="paragraph"/>
        <w:spacing w:before="0" w:beforeAutospacing="0" w:after="0" w:afterAutospacing="0"/>
        <w:ind w:left="166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A17ECC" w:rsidRDefault="00E45BA7" w:rsidP="00E45BA7">
      <w:pPr>
        <w:pStyle w:val="paragraph"/>
        <w:spacing w:before="0" w:beforeAutospacing="0" w:after="0" w:afterAutospacing="0"/>
        <w:ind w:left="1305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13.</w:t>
      </w:r>
      <w:r w:rsidR="00A17ECC">
        <w:rPr>
          <w:rStyle w:val="normaltextrun"/>
          <w:sz w:val="28"/>
          <w:szCs w:val="28"/>
        </w:rPr>
        <w:t>Sogneudflugt bliver</w:t>
      </w:r>
      <w:r w:rsidR="00A17ECC">
        <w:rPr>
          <w:rStyle w:val="apple-converted-space"/>
          <w:sz w:val="28"/>
          <w:szCs w:val="28"/>
        </w:rPr>
        <w:t> </w:t>
      </w:r>
      <w:r w:rsidR="00A17ECC">
        <w:rPr>
          <w:rStyle w:val="normaltextrun"/>
          <w:sz w:val="28"/>
          <w:szCs w:val="28"/>
        </w:rPr>
        <w:t>22/8 17.</w:t>
      </w:r>
      <w:r w:rsidR="00A17ECC">
        <w:rPr>
          <w:rStyle w:val="eop"/>
          <w:sz w:val="28"/>
          <w:szCs w:val="28"/>
        </w:rPr>
        <w:t> </w:t>
      </w:r>
    </w:p>
    <w:p w:rsidR="00A17ECC" w:rsidRDefault="00A17ECC" w:rsidP="00A17ECC">
      <w:pPr>
        <w:pStyle w:val="paragraph"/>
        <w:spacing w:before="0" w:beforeAutospacing="0" w:after="0" w:afterAutospacing="0"/>
        <w:ind w:left="166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A17ECC" w:rsidRDefault="00E45BA7" w:rsidP="00E45BA7">
      <w:pPr>
        <w:pStyle w:val="paragraph"/>
        <w:spacing w:before="0" w:beforeAutospacing="0" w:after="0" w:afterAutospacing="0"/>
        <w:ind w:left="1305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14.</w:t>
      </w:r>
      <w:r w:rsidR="00A17ECC">
        <w:rPr>
          <w:rStyle w:val="normaltextrun"/>
          <w:sz w:val="28"/>
          <w:szCs w:val="28"/>
        </w:rPr>
        <w:t>Fælleskoncerten i 2018</w:t>
      </w:r>
      <w:r w:rsidR="00A17ECC">
        <w:rPr>
          <w:rStyle w:val="apple-converted-space"/>
          <w:sz w:val="28"/>
          <w:szCs w:val="28"/>
        </w:rPr>
        <w:t> </w:t>
      </w:r>
      <w:r w:rsidR="00A17ECC">
        <w:rPr>
          <w:rStyle w:val="normaltextrun"/>
          <w:sz w:val="28"/>
          <w:szCs w:val="28"/>
        </w:rPr>
        <w:t>vil foregå i Ravsted og bliver:</w:t>
      </w:r>
      <w:r w:rsidR="00A17ECC">
        <w:rPr>
          <w:rStyle w:val="apple-converted-space"/>
          <w:sz w:val="28"/>
          <w:szCs w:val="28"/>
        </w:rPr>
        <w:t> </w:t>
      </w:r>
      <w:r w:rsidR="00A17ECC">
        <w:rPr>
          <w:rStyle w:val="normaltextrun"/>
          <w:sz w:val="28"/>
          <w:szCs w:val="28"/>
        </w:rPr>
        <w:t>Rock, Håb og Kærlighed.</w:t>
      </w:r>
      <w:r w:rsidR="00A17ECC">
        <w:rPr>
          <w:rStyle w:val="eop"/>
          <w:sz w:val="28"/>
          <w:szCs w:val="28"/>
        </w:rPr>
        <w:t> </w:t>
      </w:r>
    </w:p>
    <w:p w:rsidR="00A17ECC" w:rsidRDefault="00A17ECC" w:rsidP="00A17ECC">
      <w:pPr>
        <w:pStyle w:val="paragraph"/>
        <w:spacing w:before="0" w:beforeAutospacing="0" w:after="0" w:afterAutospacing="0"/>
        <w:ind w:left="166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A17ECC" w:rsidRDefault="00E45BA7" w:rsidP="00E45BA7">
      <w:pPr>
        <w:pStyle w:val="paragraph"/>
        <w:spacing w:before="0" w:beforeAutospacing="0" w:after="0" w:afterAutospacing="0"/>
        <w:ind w:left="1305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15. </w:t>
      </w:r>
      <w:r w:rsidR="00A17ECC">
        <w:rPr>
          <w:rStyle w:val="normaltextrun"/>
          <w:sz w:val="28"/>
          <w:szCs w:val="28"/>
        </w:rPr>
        <w:t>intet</w:t>
      </w:r>
      <w:r w:rsidR="00A17ECC">
        <w:rPr>
          <w:rStyle w:val="eop"/>
          <w:sz w:val="28"/>
          <w:szCs w:val="28"/>
        </w:rPr>
        <w:t> </w:t>
      </w:r>
    </w:p>
    <w:p w:rsidR="00A17ECC" w:rsidRDefault="00A17ECC" w:rsidP="00A17ECC">
      <w:pPr>
        <w:pStyle w:val="paragraph"/>
        <w:spacing w:before="0" w:beforeAutospacing="0" w:after="0" w:afterAutospacing="0"/>
        <w:ind w:left="166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A17ECC" w:rsidRDefault="00A17ECC" w:rsidP="00E45BA7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syn</w:t>
      </w:r>
      <w:r>
        <w:rPr>
          <w:rStyle w:val="eop"/>
          <w:sz w:val="28"/>
          <w:szCs w:val="28"/>
        </w:rPr>
        <w:t> </w:t>
      </w:r>
    </w:p>
    <w:p w:rsidR="00A17ECC" w:rsidRDefault="00A17ECC" w:rsidP="00A17EC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A17ECC" w:rsidRDefault="00A17ECC" w:rsidP="00A17ECC">
      <w:pPr>
        <w:pStyle w:val="paragraph"/>
        <w:spacing w:before="0" w:beforeAutospacing="0" w:after="0" w:afterAutospacing="0"/>
        <w:ind w:left="166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A17ECC" w:rsidRDefault="00A17ECC" w:rsidP="00E45BA7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Kontaktperson: Tilmeldelse til kursus om DAP 8. maj tilmeldingsfrist 1,maj.</w:t>
      </w:r>
      <w:r>
        <w:rPr>
          <w:rStyle w:val="eop"/>
          <w:sz w:val="28"/>
          <w:szCs w:val="28"/>
        </w:rPr>
        <w:t> </w:t>
      </w:r>
    </w:p>
    <w:p w:rsidR="00A17ECC" w:rsidRDefault="00A17ECC" w:rsidP="00A17ECC">
      <w:pPr>
        <w:pStyle w:val="paragraph"/>
        <w:spacing w:before="0" w:beforeAutospacing="0" w:after="0" w:afterAutospacing="0"/>
        <w:ind w:left="166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Præst: Ny præst i Tinglev, ønsker Kristeligt Dagblad.</w:t>
      </w:r>
      <w:r>
        <w:rPr>
          <w:rStyle w:val="eop"/>
          <w:sz w:val="28"/>
          <w:szCs w:val="28"/>
        </w:rPr>
        <w:t> </w:t>
      </w:r>
    </w:p>
    <w:p w:rsidR="00A17ECC" w:rsidRDefault="00A17ECC" w:rsidP="00A17ECC">
      <w:pPr>
        <w:pStyle w:val="paragraph"/>
        <w:spacing w:before="0" w:beforeAutospacing="0" w:after="0" w:afterAutospacing="0"/>
        <w:ind w:left="166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Næstformand: Kvartalsrapport viser et overskud. Renovering af knæfald,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bordet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fanger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når det står i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synsrapporten.</w:t>
      </w:r>
      <w:r>
        <w:rPr>
          <w:rStyle w:val="eop"/>
          <w:sz w:val="28"/>
          <w:szCs w:val="28"/>
        </w:rPr>
        <w:t> </w:t>
      </w:r>
    </w:p>
    <w:p w:rsidR="00A17ECC" w:rsidRDefault="00A17ECC" w:rsidP="00A17ECC">
      <w:pPr>
        <w:pStyle w:val="paragraph"/>
        <w:spacing w:before="0" w:beforeAutospacing="0" w:after="0" w:afterAutospacing="0"/>
        <w:ind w:left="166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A17ECC" w:rsidRDefault="00A17ECC" w:rsidP="00E45BA7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 xml:space="preserve">Skov: Der spørges om skoven giver overskud. Henning spørger efter </w:t>
      </w:r>
      <w:r w:rsidR="00E45BA7">
        <w:rPr>
          <w:rStyle w:val="normaltextrun"/>
          <w:sz w:val="28"/>
          <w:szCs w:val="28"/>
        </w:rPr>
        <w:t xml:space="preserve">    </w:t>
      </w:r>
      <w:r>
        <w:rPr>
          <w:rStyle w:val="normaltextrun"/>
          <w:sz w:val="28"/>
          <w:szCs w:val="28"/>
        </w:rPr>
        <w:t>konti hos Tove.</w:t>
      </w:r>
      <w:r>
        <w:rPr>
          <w:rStyle w:val="eop"/>
          <w:sz w:val="28"/>
          <w:szCs w:val="28"/>
        </w:rPr>
        <w:t> </w:t>
      </w:r>
    </w:p>
    <w:p w:rsidR="00A17ECC" w:rsidRDefault="00E45BA7" w:rsidP="00A17ECC">
      <w:pPr>
        <w:pStyle w:val="paragraph"/>
        <w:spacing w:before="0" w:beforeAutospacing="0" w:after="0" w:afterAutospacing="0"/>
        <w:ind w:left="129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 xml:space="preserve">     </w:t>
      </w:r>
      <w:r w:rsidR="00A17ECC">
        <w:rPr>
          <w:rStyle w:val="normaltextrun"/>
          <w:sz w:val="28"/>
          <w:szCs w:val="28"/>
        </w:rPr>
        <w:t>Kirkeværge: Fugten i kirken er faldet</w:t>
      </w:r>
      <w:r w:rsidR="00A17ECC">
        <w:rPr>
          <w:rStyle w:val="apple-converted-space"/>
          <w:sz w:val="28"/>
          <w:szCs w:val="28"/>
        </w:rPr>
        <w:t> </w:t>
      </w:r>
      <w:r w:rsidR="00A17ECC">
        <w:rPr>
          <w:rStyle w:val="normaltextrun"/>
          <w:sz w:val="28"/>
          <w:szCs w:val="28"/>
        </w:rPr>
        <w:t>10%</w:t>
      </w:r>
      <w:r w:rsidR="00A17ECC">
        <w:rPr>
          <w:rStyle w:val="apple-converted-space"/>
          <w:sz w:val="28"/>
          <w:szCs w:val="28"/>
        </w:rPr>
        <w:t> </w:t>
      </w:r>
      <w:r w:rsidR="00A17ECC">
        <w:rPr>
          <w:rStyle w:val="normaltextrun"/>
          <w:sz w:val="28"/>
          <w:szCs w:val="28"/>
        </w:rPr>
        <w:t>(skal være på 60%)</w:t>
      </w:r>
      <w:r w:rsidR="00A17ECC">
        <w:rPr>
          <w:rStyle w:val="eop"/>
          <w:sz w:val="28"/>
          <w:szCs w:val="28"/>
        </w:rPr>
        <w:t> </w:t>
      </w:r>
    </w:p>
    <w:p w:rsidR="00A17ECC" w:rsidRDefault="00E45BA7" w:rsidP="00A17ECC">
      <w:pPr>
        <w:pStyle w:val="paragraph"/>
        <w:spacing w:before="0" w:beforeAutospacing="0" w:after="0" w:afterAutospacing="0"/>
        <w:ind w:left="129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 xml:space="preserve">     </w:t>
      </w:r>
      <w:r w:rsidR="00A17ECC">
        <w:rPr>
          <w:rStyle w:val="normaltextrun"/>
          <w:sz w:val="28"/>
          <w:szCs w:val="28"/>
        </w:rPr>
        <w:t>Maling til skov og gravsteder er købt.</w:t>
      </w:r>
      <w:r w:rsidR="00A17ECC">
        <w:rPr>
          <w:rStyle w:val="apple-converted-space"/>
          <w:sz w:val="28"/>
          <w:szCs w:val="28"/>
        </w:rPr>
        <w:t> </w:t>
      </w:r>
      <w:r w:rsidR="00A17ECC">
        <w:rPr>
          <w:rStyle w:val="normaltextrun"/>
          <w:sz w:val="28"/>
          <w:szCs w:val="28"/>
        </w:rPr>
        <w:t>Borhammer</w:t>
      </w:r>
      <w:r w:rsidR="00A17ECC">
        <w:rPr>
          <w:rStyle w:val="apple-converted-space"/>
          <w:sz w:val="28"/>
          <w:szCs w:val="28"/>
        </w:rPr>
        <w:t> </w:t>
      </w:r>
      <w:r w:rsidR="00A17ECC">
        <w:rPr>
          <w:rStyle w:val="normaltextrun"/>
          <w:sz w:val="28"/>
          <w:szCs w:val="28"/>
        </w:rPr>
        <w:t>er brændt sammen.</w:t>
      </w:r>
      <w:r w:rsidR="00A17ECC">
        <w:rPr>
          <w:rStyle w:val="eop"/>
          <w:sz w:val="28"/>
          <w:szCs w:val="28"/>
        </w:rPr>
        <w:t> </w:t>
      </w:r>
    </w:p>
    <w:p w:rsidR="00E45BA7" w:rsidRDefault="00E45BA7" w:rsidP="00A17ECC">
      <w:pPr>
        <w:pStyle w:val="paragraph"/>
        <w:spacing w:before="0" w:beforeAutospacing="0" w:after="0" w:afterAutospacing="0"/>
        <w:ind w:left="129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</w:t>
      </w:r>
      <w:r w:rsidR="00A17ECC">
        <w:rPr>
          <w:rStyle w:val="normaltextrun"/>
          <w:sz w:val="28"/>
          <w:szCs w:val="28"/>
        </w:rPr>
        <w:t xml:space="preserve">Medarbejder: Skoven er reserveret 26-27/6 + 27/8 +19-20/5. Fuge i </w:t>
      </w:r>
    </w:p>
    <w:p w:rsidR="00A17ECC" w:rsidRDefault="00E45BA7" w:rsidP="00A17ECC">
      <w:pPr>
        <w:pStyle w:val="paragraph"/>
        <w:spacing w:before="0" w:beforeAutospacing="0" w:after="0" w:afterAutospacing="0"/>
        <w:ind w:left="129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 xml:space="preserve">     </w:t>
      </w:r>
      <w:r w:rsidR="00A17ECC">
        <w:rPr>
          <w:rStyle w:val="normaltextrun"/>
          <w:sz w:val="28"/>
          <w:szCs w:val="28"/>
        </w:rPr>
        <w:t>køkkenet skal repareres. </w:t>
      </w:r>
      <w:r w:rsidR="00A17ECC">
        <w:rPr>
          <w:rStyle w:val="eop"/>
          <w:sz w:val="28"/>
          <w:szCs w:val="28"/>
        </w:rPr>
        <w:t> </w:t>
      </w:r>
    </w:p>
    <w:p w:rsidR="00E45BA7" w:rsidRDefault="00E45BA7" w:rsidP="00A17ECC">
      <w:pPr>
        <w:pStyle w:val="paragraph"/>
        <w:spacing w:before="0" w:beforeAutospacing="0" w:after="0" w:afterAutospacing="0"/>
        <w:ind w:left="129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</w:t>
      </w:r>
      <w:r w:rsidR="00A17ECC">
        <w:rPr>
          <w:rStyle w:val="normaltextrun"/>
          <w:sz w:val="28"/>
          <w:szCs w:val="28"/>
        </w:rPr>
        <w:t>Landbrug:</w:t>
      </w:r>
      <w:r w:rsidR="00A17ECC">
        <w:rPr>
          <w:rStyle w:val="apple-converted-space"/>
          <w:sz w:val="28"/>
          <w:szCs w:val="28"/>
        </w:rPr>
        <w:t> </w:t>
      </w:r>
      <w:r w:rsidR="00A17ECC">
        <w:rPr>
          <w:rStyle w:val="normaltextrun"/>
          <w:sz w:val="28"/>
          <w:szCs w:val="28"/>
        </w:rPr>
        <w:t>I skov sokler til nye bænke – starter 6/4 – skal males senere.</w:t>
      </w:r>
      <w:r w:rsidR="00A17ECC" w:rsidRPr="00A17ECC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 </w:t>
      </w:r>
    </w:p>
    <w:p w:rsidR="00A17ECC" w:rsidRDefault="00E45BA7" w:rsidP="00A17ECC">
      <w:pPr>
        <w:pStyle w:val="paragraph"/>
        <w:spacing w:before="0" w:beforeAutospacing="0" w:after="0" w:afterAutospacing="0"/>
        <w:ind w:left="129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</w:t>
      </w:r>
      <w:r w:rsidR="00A17ECC">
        <w:rPr>
          <w:rStyle w:val="normaltextrun"/>
          <w:sz w:val="28"/>
          <w:szCs w:val="28"/>
        </w:rPr>
        <w:t>Evt.: Intet.</w:t>
      </w:r>
      <w:r w:rsidR="00A17ECC">
        <w:rPr>
          <w:rStyle w:val="eop"/>
          <w:sz w:val="28"/>
          <w:szCs w:val="28"/>
        </w:rPr>
        <w:t> </w:t>
      </w:r>
    </w:p>
    <w:p w:rsidR="00E45BA7" w:rsidRDefault="00E45BA7" w:rsidP="00A17ECC">
      <w:pPr>
        <w:pStyle w:val="paragraph"/>
        <w:spacing w:before="0" w:beforeAutospacing="0" w:after="0" w:afterAutospacing="0"/>
        <w:ind w:left="1290"/>
        <w:textAlignment w:val="baseline"/>
        <w:rPr>
          <w:rFonts w:ascii="Segoe UI" w:hAnsi="Segoe UI" w:cs="Segoe UI"/>
          <w:sz w:val="12"/>
          <w:szCs w:val="12"/>
        </w:rPr>
      </w:pPr>
    </w:p>
    <w:p w:rsidR="00A17ECC" w:rsidRPr="00E478B4" w:rsidRDefault="00A17ECC" w:rsidP="00E45BA7">
      <w:pPr>
        <w:pStyle w:val="paragraph"/>
        <w:spacing w:before="0" w:beforeAutospacing="0" w:after="0" w:afterAutospacing="0"/>
        <w:ind w:left="1290"/>
        <w:textAlignment w:val="baseline"/>
        <w:rPr>
          <w:rFonts w:ascii="Verdana" w:hAnsi="Verdana"/>
          <w:u w:val="single"/>
        </w:rPr>
      </w:pPr>
      <w:r>
        <w:rPr>
          <w:rStyle w:val="normaltextrun"/>
          <w:sz w:val="28"/>
          <w:szCs w:val="28"/>
        </w:rPr>
        <w:t>Referent Karin</w:t>
      </w:r>
      <w:r>
        <w:rPr>
          <w:rStyle w:val="eop"/>
          <w:sz w:val="28"/>
          <w:szCs w:val="28"/>
        </w:rPr>
        <w:t> </w:t>
      </w:r>
    </w:p>
    <w:bookmarkEnd w:id="0"/>
    <w:p w:rsidR="008524B5" w:rsidRPr="00E478B4" w:rsidRDefault="008524B5">
      <w:pPr>
        <w:pStyle w:val="paragraph"/>
        <w:spacing w:before="0" w:beforeAutospacing="0" w:after="0" w:afterAutospacing="0"/>
        <w:ind w:left="1290"/>
        <w:textAlignment w:val="baseline"/>
        <w:rPr>
          <w:rFonts w:ascii="Verdana" w:hAnsi="Verdana"/>
          <w:u w:val="single"/>
        </w:rPr>
      </w:pPr>
    </w:p>
    <w:sectPr w:rsidR="008524B5" w:rsidRPr="00E478B4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EF6" w:rsidRDefault="00937EF6">
      <w:r>
        <w:separator/>
      </w:r>
    </w:p>
  </w:endnote>
  <w:endnote w:type="continuationSeparator" w:id="0">
    <w:p w:rsidR="00937EF6" w:rsidRDefault="009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EF6" w:rsidRDefault="00937EF6">
      <w:r>
        <w:separator/>
      </w:r>
    </w:p>
  </w:footnote>
  <w:footnote w:type="continuationSeparator" w:id="0">
    <w:p w:rsidR="00937EF6" w:rsidRDefault="00937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8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20"/>
      <w:gridCol w:w="4057"/>
      <w:gridCol w:w="2504"/>
    </w:tblGrid>
    <w:tr w:rsidR="00E95873" w:rsidTr="00A17ECC">
      <w:trPr>
        <w:trHeight w:val="2426"/>
      </w:trPr>
      <w:tc>
        <w:tcPr>
          <w:tcW w:w="3120" w:type="dxa"/>
          <w:tcBorders>
            <w:top w:val="nil"/>
            <w:left w:val="nil"/>
            <w:bottom w:val="nil"/>
            <w:right w:val="nil"/>
          </w:tcBorders>
        </w:tcPr>
        <w:p w:rsidR="00E95873" w:rsidRDefault="00E95873">
          <w:pPr>
            <w:pStyle w:val="Sidehoved"/>
            <w:rPr>
              <w:rFonts w:ascii="French Script MT" w:hAnsi="French Script MT"/>
              <w:b/>
              <w:bCs/>
              <w:sz w:val="36"/>
              <w:szCs w:val="36"/>
            </w:rPr>
          </w:pPr>
          <w:r>
            <w:rPr>
              <w:rFonts w:ascii="French Script MT" w:hAnsi="French Script MT"/>
              <w:b/>
              <w:bCs/>
              <w:sz w:val="36"/>
              <w:szCs w:val="36"/>
            </w:rPr>
            <w:t>Haderslev stift</w:t>
          </w:r>
        </w:p>
        <w:p w:rsidR="00E95873" w:rsidRDefault="00E95873">
          <w:pPr>
            <w:pStyle w:val="Sidehoved"/>
            <w:rPr>
              <w:rFonts w:ascii="French Script MT" w:hAnsi="French Script MT"/>
              <w:b/>
              <w:bCs/>
              <w:sz w:val="36"/>
              <w:szCs w:val="36"/>
            </w:rPr>
          </w:pPr>
          <w:r>
            <w:fldChar w:fldCharType="begin"/>
          </w:r>
          <w:r>
            <w:instrText xml:space="preserve"> INCLUDEPICTURE "http://www.sonneundstrand.de/images/attraktioner/DK_6_hdomkirke.jpg" \* MERGEFORMATINET </w:instrText>
          </w:r>
          <w:r>
            <w:fldChar w:fldCharType="separate"/>
          </w:r>
          <w:r w:rsidR="00E45BA7">
            <w:fldChar w:fldCharType="begin"/>
          </w:r>
          <w:r w:rsidR="00E45BA7">
            <w:instrText xml:space="preserve"> INCLUDEPICTURE  "http://www.sonneundstrand.de/images/attraktioner/DK_6_hdomkirke.jpg" \* MERGEFORMATINET </w:instrText>
          </w:r>
          <w:r w:rsidR="00E45BA7">
            <w:fldChar w:fldCharType="separate"/>
          </w:r>
          <w:r w:rsidR="00E0329A">
            <w:fldChar w:fldCharType="begin"/>
          </w:r>
          <w:r w:rsidR="00E0329A">
            <w:instrText xml:space="preserve"> INCLUDEPICTURE  "http://www.sonneundstrand.de/images/attraktioner/DK_6_hdomkirke.jpg" \* MERGEFORMATINET </w:instrText>
          </w:r>
          <w:r w:rsidR="00E0329A">
            <w:fldChar w:fldCharType="separate"/>
          </w:r>
          <w:r w:rsidR="00937EF6">
            <w:fldChar w:fldCharType="begin"/>
          </w:r>
          <w:r w:rsidR="00937EF6">
            <w:instrText xml:space="preserve"> </w:instrText>
          </w:r>
          <w:r w:rsidR="00937EF6">
            <w:instrText>INCLUDEPICTURE  "http://www.sonneundstrand.de/images/attraktioner/DK_6_hdomkirke.jpg" \* MERGEFORMATINET</w:instrText>
          </w:r>
          <w:r w:rsidR="00937EF6">
            <w:instrText xml:space="preserve"> </w:instrText>
          </w:r>
          <w:r w:rsidR="00937EF6">
            <w:fldChar w:fldCharType="separate"/>
          </w:r>
          <w:r w:rsidR="008524B5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7.25pt;height:102.75pt">
                <v:imagedata r:id="rId1" r:href="rId2"/>
              </v:shape>
            </w:pict>
          </w:r>
          <w:r w:rsidR="00937EF6">
            <w:fldChar w:fldCharType="end"/>
          </w:r>
          <w:r w:rsidR="00E0329A">
            <w:fldChar w:fldCharType="end"/>
          </w:r>
          <w:r w:rsidR="00E45BA7">
            <w:fldChar w:fldCharType="end"/>
          </w:r>
          <w:r>
            <w:fldChar w:fldCharType="end"/>
          </w:r>
        </w:p>
        <w:p w:rsidR="00E95873" w:rsidRDefault="00E95873">
          <w:pPr>
            <w:pStyle w:val="Sidehoved"/>
            <w:rPr>
              <w:rFonts w:ascii="French Script MT" w:hAnsi="French Script MT"/>
              <w:b/>
              <w:bCs/>
              <w:sz w:val="36"/>
              <w:szCs w:val="36"/>
            </w:rPr>
          </w:pPr>
          <w:r>
            <w:rPr>
              <w:rFonts w:ascii="French Script MT" w:hAnsi="French Script MT"/>
              <w:b/>
              <w:bCs/>
              <w:sz w:val="36"/>
              <w:szCs w:val="36"/>
            </w:rPr>
            <w:t>Aabenraa provsti</w:t>
          </w:r>
        </w:p>
        <w:p w:rsidR="00E95873" w:rsidRDefault="00E95873">
          <w:pPr>
            <w:pStyle w:val="Sidehoved"/>
            <w:rPr>
              <w:rFonts w:ascii="French Script MT" w:hAnsi="French Script MT"/>
              <w:b/>
              <w:bCs/>
              <w:sz w:val="36"/>
              <w:szCs w:val="36"/>
            </w:rPr>
          </w:pPr>
        </w:p>
      </w:tc>
      <w:tc>
        <w:tcPr>
          <w:tcW w:w="4057" w:type="dxa"/>
          <w:tcBorders>
            <w:top w:val="nil"/>
            <w:left w:val="nil"/>
            <w:bottom w:val="nil"/>
            <w:right w:val="nil"/>
          </w:tcBorders>
        </w:tcPr>
        <w:p w:rsidR="00E95873" w:rsidRDefault="00E95873">
          <w:pPr>
            <w:pStyle w:val="Sidehoved"/>
            <w:jc w:val="center"/>
            <w:rPr>
              <w:rFonts w:ascii="French Script MT" w:hAnsi="French Script MT"/>
              <w:b/>
              <w:bCs/>
              <w:sz w:val="36"/>
              <w:szCs w:val="36"/>
            </w:rPr>
          </w:pPr>
          <w:r>
            <w:rPr>
              <w:rFonts w:ascii="French Script MT" w:hAnsi="French Script MT"/>
              <w:b/>
              <w:bCs/>
              <w:sz w:val="36"/>
              <w:szCs w:val="36"/>
            </w:rPr>
            <w:t>Bylderup sogn</w:t>
          </w:r>
        </w:p>
        <w:p w:rsidR="00E95873" w:rsidRDefault="008524B5">
          <w:pPr>
            <w:pStyle w:val="Sidehoved"/>
            <w:jc w:val="center"/>
            <w:rPr>
              <w:rFonts w:ascii="French Script MT" w:hAnsi="French Script MT"/>
              <w:b/>
              <w:bCs/>
              <w:sz w:val="36"/>
              <w:szCs w:val="36"/>
            </w:rPr>
          </w:pPr>
          <w:r>
            <w:rPr>
              <w:rFonts w:ascii="French Script MT" w:hAnsi="French Script MT"/>
              <w:b/>
              <w:bCs/>
              <w:sz w:val="36"/>
              <w:szCs w:val="36"/>
            </w:rPr>
            <w:pict>
              <v:shape id="_x0000_i1026" type="#_x0000_t75" style="width:147.75pt;height:99pt">
                <v:imagedata r:id="rId3" o:title="Bylderup Kirke farve"/>
              </v:shape>
            </w:pict>
          </w:r>
        </w:p>
        <w:p w:rsidR="00E95873" w:rsidRDefault="00E95873">
          <w:pPr>
            <w:pStyle w:val="Sidehoved"/>
          </w:pPr>
        </w:p>
      </w:tc>
      <w:tc>
        <w:tcPr>
          <w:tcW w:w="2504" w:type="dxa"/>
          <w:tcBorders>
            <w:top w:val="nil"/>
            <w:left w:val="nil"/>
            <w:bottom w:val="nil"/>
            <w:right w:val="nil"/>
          </w:tcBorders>
        </w:tcPr>
        <w:p w:rsidR="00E95873" w:rsidRDefault="00E95873">
          <w:pPr>
            <w:pStyle w:val="Sidehoved"/>
            <w:rPr>
              <w:rFonts w:ascii="French Script MT" w:hAnsi="French Script MT"/>
              <w:b/>
              <w:bCs/>
              <w:sz w:val="36"/>
              <w:szCs w:val="36"/>
            </w:rPr>
          </w:pPr>
          <w:r>
            <w:rPr>
              <w:rFonts w:ascii="French Script MT" w:hAnsi="French Script MT"/>
              <w:b/>
              <w:bCs/>
              <w:sz w:val="36"/>
              <w:szCs w:val="36"/>
            </w:rPr>
            <w:t>Menighedsrådet</w:t>
          </w:r>
        </w:p>
        <w:p w:rsidR="00E95873" w:rsidRDefault="00E95873">
          <w:pPr>
            <w:pStyle w:val="Sidehoved"/>
            <w:rPr>
              <w:rFonts w:ascii="French Script MT" w:hAnsi="French Script MT"/>
              <w:b/>
              <w:bCs/>
              <w:sz w:val="36"/>
              <w:szCs w:val="36"/>
            </w:rPr>
          </w:pPr>
        </w:p>
        <w:p w:rsidR="00E95873" w:rsidRDefault="00E95873">
          <w:pPr>
            <w:pStyle w:val="Sidehoved"/>
            <w:rPr>
              <w:rFonts w:ascii="French Script MT" w:hAnsi="French Script MT"/>
              <w:b/>
              <w:bCs/>
              <w:sz w:val="36"/>
              <w:szCs w:val="36"/>
            </w:rPr>
          </w:pPr>
          <w:r>
            <w:rPr>
              <w:rFonts w:ascii="French Script MT" w:hAnsi="French Script MT"/>
              <w:b/>
              <w:bCs/>
              <w:sz w:val="36"/>
              <w:szCs w:val="36"/>
            </w:rPr>
            <w:t xml:space="preserve"> </w:t>
          </w:r>
        </w:p>
        <w:p w:rsidR="00E95873" w:rsidRDefault="00E95873">
          <w:pPr>
            <w:pStyle w:val="Sidehoved"/>
            <w:rPr>
              <w:rFonts w:ascii="French Script MT" w:hAnsi="French Script MT"/>
              <w:b/>
              <w:bCs/>
              <w:sz w:val="36"/>
              <w:szCs w:val="36"/>
            </w:rPr>
          </w:pPr>
        </w:p>
        <w:p w:rsidR="00E95873" w:rsidRDefault="00E95873">
          <w:pPr>
            <w:pStyle w:val="Sidehoved"/>
            <w:rPr>
              <w:rFonts w:ascii="French Script MT" w:hAnsi="French Script MT"/>
              <w:b/>
              <w:bCs/>
              <w:sz w:val="36"/>
              <w:szCs w:val="36"/>
            </w:rPr>
          </w:pPr>
          <w:r>
            <w:rPr>
              <w:rFonts w:ascii="French Script MT" w:hAnsi="French Script MT"/>
              <w:b/>
              <w:bCs/>
              <w:sz w:val="36"/>
              <w:szCs w:val="36"/>
            </w:rPr>
            <w:t xml:space="preserve">Den </w:t>
          </w:r>
          <w:r>
            <w:rPr>
              <w:rFonts w:ascii="French Script MT" w:hAnsi="French Script MT"/>
              <w:b/>
              <w:bCs/>
              <w:sz w:val="36"/>
              <w:szCs w:val="36"/>
            </w:rPr>
            <w:fldChar w:fldCharType="begin"/>
          </w:r>
          <w:r>
            <w:rPr>
              <w:rFonts w:ascii="French Script MT" w:hAnsi="French Script MT"/>
              <w:b/>
              <w:bCs/>
              <w:sz w:val="36"/>
              <w:szCs w:val="36"/>
            </w:rPr>
            <w:instrText xml:space="preserve"> TIME \@ "d. MMMM yyyy" </w:instrText>
          </w:r>
          <w:r>
            <w:rPr>
              <w:rFonts w:ascii="French Script MT" w:hAnsi="French Script MT"/>
              <w:b/>
              <w:bCs/>
              <w:sz w:val="36"/>
              <w:szCs w:val="36"/>
            </w:rPr>
            <w:fldChar w:fldCharType="separate"/>
          </w:r>
          <w:r w:rsidR="008524B5">
            <w:rPr>
              <w:rFonts w:ascii="French Script MT" w:hAnsi="French Script MT"/>
              <w:b/>
              <w:bCs/>
              <w:noProof/>
              <w:sz w:val="36"/>
              <w:szCs w:val="36"/>
            </w:rPr>
            <w:t>16. maj 2017</w:t>
          </w:r>
          <w:r>
            <w:rPr>
              <w:rFonts w:ascii="French Script MT" w:hAnsi="French Script MT"/>
              <w:b/>
              <w:bCs/>
              <w:sz w:val="36"/>
              <w:szCs w:val="36"/>
            </w:rPr>
            <w:fldChar w:fldCharType="end"/>
          </w:r>
        </w:p>
        <w:p w:rsidR="00E95873" w:rsidRDefault="00E95873">
          <w:pPr>
            <w:pStyle w:val="Sidehoved"/>
          </w:pPr>
        </w:p>
      </w:tc>
    </w:tr>
  </w:tbl>
  <w:p w:rsidR="00E95873" w:rsidRDefault="00E9587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3F4F"/>
    <w:multiLevelType w:val="multilevel"/>
    <w:tmpl w:val="0BFC134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A2FDD"/>
    <w:multiLevelType w:val="multilevel"/>
    <w:tmpl w:val="E6829B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B2D74"/>
    <w:multiLevelType w:val="multilevel"/>
    <w:tmpl w:val="F29AAA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1238D"/>
    <w:multiLevelType w:val="multilevel"/>
    <w:tmpl w:val="3E8624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A602E2"/>
    <w:multiLevelType w:val="multilevel"/>
    <w:tmpl w:val="832EFE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0C4736"/>
    <w:multiLevelType w:val="multilevel"/>
    <w:tmpl w:val="6C684F4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607C21"/>
    <w:multiLevelType w:val="hybridMultilevel"/>
    <w:tmpl w:val="B9BE30A0"/>
    <w:lvl w:ilvl="0" w:tplc="E666570A">
      <w:start w:val="16"/>
      <w:numFmt w:val="decimal"/>
      <w:lvlText w:val="%1."/>
      <w:lvlJc w:val="left"/>
      <w:pPr>
        <w:ind w:left="1510" w:hanging="375"/>
      </w:pPr>
      <w:rPr>
        <w:rFonts w:ascii="Times New Roman" w:hAnsi="Times New Roman" w:cs="Times New Roman" w:hint="default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 w15:restartNumberingAfterBreak="0">
    <w:nsid w:val="2BBC073C"/>
    <w:multiLevelType w:val="hybridMultilevel"/>
    <w:tmpl w:val="393E6482"/>
    <w:lvl w:ilvl="0" w:tplc="F9E425DE">
      <w:start w:val="2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 w15:restartNumberingAfterBreak="0">
    <w:nsid w:val="34957802"/>
    <w:multiLevelType w:val="multilevel"/>
    <w:tmpl w:val="89DAE5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2859FB"/>
    <w:multiLevelType w:val="multilevel"/>
    <w:tmpl w:val="95E035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DE1ECC"/>
    <w:multiLevelType w:val="hybridMultilevel"/>
    <w:tmpl w:val="D5D84766"/>
    <w:lvl w:ilvl="0" w:tplc="6BAAAFC6">
      <w:start w:val="1"/>
      <w:numFmt w:val="decimal"/>
      <w:lvlText w:val="%1."/>
      <w:lvlJc w:val="left"/>
      <w:pPr>
        <w:ind w:left="1620" w:hanging="360"/>
      </w:pPr>
      <w:rPr>
        <w:rFonts w:ascii="Times New Roman" w:hAnsi="Times New Roman" w:cs="Times New Roman" w:hint="default"/>
        <w:sz w:val="28"/>
      </w:rPr>
    </w:lvl>
    <w:lvl w:ilvl="1" w:tplc="04060019" w:tentative="1">
      <w:start w:val="1"/>
      <w:numFmt w:val="lowerLetter"/>
      <w:lvlText w:val="%2."/>
      <w:lvlJc w:val="left"/>
      <w:pPr>
        <w:ind w:left="2340" w:hanging="360"/>
      </w:pPr>
    </w:lvl>
    <w:lvl w:ilvl="2" w:tplc="0406001B" w:tentative="1">
      <w:start w:val="1"/>
      <w:numFmt w:val="lowerRoman"/>
      <w:lvlText w:val="%3."/>
      <w:lvlJc w:val="right"/>
      <w:pPr>
        <w:ind w:left="3060" w:hanging="180"/>
      </w:pPr>
    </w:lvl>
    <w:lvl w:ilvl="3" w:tplc="0406000F" w:tentative="1">
      <w:start w:val="1"/>
      <w:numFmt w:val="decimal"/>
      <w:lvlText w:val="%4."/>
      <w:lvlJc w:val="left"/>
      <w:pPr>
        <w:ind w:left="3780" w:hanging="360"/>
      </w:pPr>
    </w:lvl>
    <w:lvl w:ilvl="4" w:tplc="04060019" w:tentative="1">
      <w:start w:val="1"/>
      <w:numFmt w:val="lowerLetter"/>
      <w:lvlText w:val="%5."/>
      <w:lvlJc w:val="left"/>
      <w:pPr>
        <w:ind w:left="4500" w:hanging="360"/>
      </w:pPr>
    </w:lvl>
    <w:lvl w:ilvl="5" w:tplc="0406001B" w:tentative="1">
      <w:start w:val="1"/>
      <w:numFmt w:val="lowerRoman"/>
      <w:lvlText w:val="%6."/>
      <w:lvlJc w:val="right"/>
      <w:pPr>
        <w:ind w:left="5220" w:hanging="180"/>
      </w:pPr>
    </w:lvl>
    <w:lvl w:ilvl="6" w:tplc="0406000F" w:tentative="1">
      <w:start w:val="1"/>
      <w:numFmt w:val="decimal"/>
      <w:lvlText w:val="%7."/>
      <w:lvlJc w:val="left"/>
      <w:pPr>
        <w:ind w:left="5940" w:hanging="360"/>
      </w:pPr>
    </w:lvl>
    <w:lvl w:ilvl="7" w:tplc="04060019" w:tentative="1">
      <w:start w:val="1"/>
      <w:numFmt w:val="lowerLetter"/>
      <w:lvlText w:val="%8."/>
      <w:lvlJc w:val="left"/>
      <w:pPr>
        <w:ind w:left="6660" w:hanging="360"/>
      </w:pPr>
    </w:lvl>
    <w:lvl w:ilvl="8" w:tplc="040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4D921675"/>
    <w:multiLevelType w:val="multilevel"/>
    <w:tmpl w:val="5BFAE0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961AB3"/>
    <w:multiLevelType w:val="multilevel"/>
    <w:tmpl w:val="0848302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AD203D"/>
    <w:multiLevelType w:val="multilevel"/>
    <w:tmpl w:val="022A45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470360"/>
    <w:multiLevelType w:val="multilevel"/>
    <w:tmpl w:val="4E4AD3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CE311B"/>
    <w:multiLevelType w:val="multilevel"/>
    <w:tmpl w:val="41B29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F5046B"/>
    <w:multiLevelType w:val="multilevel"/>
    <w:tmpl w:val="78CA45A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993069"/>
    <w:multiLevelType w:val="multilevel"/>
    <w:tmpl w:val="C1E639F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0C31F0"/>
    <w:multiLevelType w:val="hybridMultilevel"/>
    <w:tmpl w:val="503C7F2C"/>
    <w:lvl w:ilvl="0" w:tplc="33780A3E">
      <w:start w:val="10"/>
      <w:numFmt w:val="decimal"/>
      <w:lvlText w:val="%1."/>
      <w:lvlJc w:val="left"/>
      <w:pPr>
        <w:ind w:left="1680" w:hanging="37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9" w15:restartNumberingAfterBreak="0">
    <w:nsid w:val="672549C4"/>
    <w:multiLevelType w:val="hybridMultilevel"/>
    <w:tmpl w:val="509005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83F1D"/>
    <w:multiLevelType w:val="multilevel"/>
    <w:tmpl w:val="F2C619B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5"/>
  </w:num>
  <w:num w:numId="3">
    <w:abstractNumId w:val="1"/>
  </w:num>
  <w:num w:numId="4">
    <w:abstractNumId w:val="9"/>
  </w:num>
  <w:num w:numId="5">
    <w:abstractNumId w:val="3"/>
  </w:num>
  <w:num w:numId="6">
    <w:abstractNumId w:val="14"/>
  </w:num>
  <w:num w:numId="7">
    <w:abstractNumId w:val="11"/>
  </w:num>
  <w:num w:numId="8">
    <w:abstractNumId w:val="13"/>
  </w:num>
  <w:num w:numId="9">
    <w:abstractNumId w:val="4"/>
  </w:num>
  <w:num w:numId="10">
    <w:abstractNumId w:val="2"/>
  </w:num>
  <w:num w:numId="11">
    <w:abstractNumId w:val="16"/>
  </w:num>
  <w:num w:numId="12">
    <w:abstractNumId w:val="5"/>
  </w:num>
  <w:num w:numId="13">
    <w:abstractNumId w:val="0"/>
  </w:num>
  <w:num w:numId="14">
    <w:abstractNumId w:val="20"/>
  </w:num>
  <w:num w:numId="15">
    <w:abstractNumId w:val="12"/>
  </w:num>
  <w:num w:numId="16">
    <w:abstractNumId w:val="8"/>
  </w:num>
  <w:num w:numId="17">
    <w:abstractNumId w:val="17"/>
  </w:num>
  <w:num w:numId="18">
    <w:abstractNumId w:val="7"/>
  </w:num>
  <w:num w:numId="19">
    <w:abstractNumId w:val="18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1304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FD7"/>
    <w:rsid w:val="0001380B"/>
    <w:rsid w:val="00086266"/>
    <w:rsid w:val="00151242"/>
    <w:rsid w:val="001C251E"/>
    <w:rsid w:val="002C1A64"/>
    <w:rsid w:val="00385C66"/>
    <w:rsid w:val="0047590F"/>
    <w:rsid w:val="004D7FD7"/>
    <w:rsid w:val="00520437"/>
    <w:rsid w:val="0057601C"/>
    <w:rsid w:val="005B465A"/>
    <w:rsid w:val="00684C73"/>
    <w:rsid w:val="006C41C4"/>
    <w:rsid w:val="006F7760"/>
    <w:rsid w:val="006F7D70"/>
    <w:rsid w:val="008524B5"/>
    <w:rsid w:val="0090760E"/>
    <w:rsid w:val="00937EF6"/>
    <w:rsid w:val="00A17ECC"/>
    <w:rsid w:val="00A424F7"/>
    <w:rsid w:val="00AB597E"/>
    <w:rsid w:val="00CE5572"/>
    <w:rsid w:val="00E0329A"/>
    <w:rsid w:val="00E45BA7"/>
    <w:rsid w:val="00E478B4"/>
    <w:rsid w:val="00E95873"/>
    <w:rsid w:val="00F1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A20BA3-E3E6-47E9-B637-3AB1AEA7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D7FD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4D7FD7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A17ECC"/>
    <w:pPr>
      <w:spacing w:before="100" w:beforeAutospacing="1" w:after="100" w:afterAutospacing="1"/>
    </w:pPr>
  </w:style>
  <w:style w:type="character" w:customStyle="1" w:styleId="normaltextrun">
    <w:name w:val="normaltextrun"/>
    <w:rsid w:val="00A17ECC"/>
  </w:style>
  <w:style w:type="character" w:customStyle="1" w:styleId="eop">
    <w:name w:val="eop"/>
    <w:rsid w:val="00A17ECC"/>
  </w:style>
  <w:style w:type="character" w:customStyle="1" w:styleId="apple-converted-space">
    <w:name w:val="apple-converted-space"/>
    <w:rsid w:val="00A17ECC"/>
  </w:style>
  <w:style w:type="character" w:customStyle="1" w:styleId="spellingerror">
    <w:name w:val="spellingerror"/>
    <w:rsid w:val="00A17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sonneundstrand.de/images/attraktioner/DK_6_hdomkirke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kumenter\Menighedsr&#229;det\Menighedsr&#229;det\Brevpapir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</Template>
  <TotalTime>39</TotalTime>
  <Pages>3</Pages>
  <Words>341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Aabenraa kommune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Termansen</dc:creator>
  <cp:keywords/>
  <dc:description/>
  <cp:lastModifiedBy>Else Termansen</cp:lastModifiedBy>
  <cp:revision>3</cp:revision>
  <cp:lastPrinted>2006-11-30T13:15:00Z</cp:lastPrinted>
  <dcterms:created xsi:type="dcterms:W3CDTF">2017-05-15T16:09:00Z</dcterms:created>
  <dcterms:modified xsi:type="dcterms:W3CDTF">2017-05-16T08:47:00Z</dcterms:modified>
</cp:coreProperties>
</file>