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781" w:rsidRDefault="00AA0781" w:rsidP="00AA078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r>
        <w:rPr>
          <w:rStyle w:val="normaltextrun"/>
          <w:b/>
          <w:bCs/>
          <w:sz w:val="32"/>
          <w:szCs w:val="32"/>
        </w:rPr>
        <w:t>Menighedsrådsmøde 10. maj 2017 </w:t>
      </w:r>
      <w:r>
        <w:rPr>
          <w:rStyle w:val="eop"/>
          <w:sz w:val="32"/>
          <w:szCs w:val="32"/>
        </w:rPr>
        <w:t> </w:t>
      </w:r>
    </w:p>
    <w:p w:rsidR="00AA0781" w:rsidRDefault="00AA0781" w:rsidP="00AA0781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Godkendelse af det reviderede referat: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Godkendt og underskrevet.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Godkendelse</w:t>
      </w:r>
      <w:r>
        <w:rPr>
          <w:rStyle w:val="apple-converted-space"/>
          <w:b/>
          <w:bCs/>
          <w:i/>
          <w:iCs/>
          <w:sz w:val="28"/>
          <w:szCs w:val="28"/>
        </w:rPr>
        <w:t> </w:t>
      </w:r>
      <w:proofErr w:type="gramStart"/>
      <w:r>
        <w:rPr>
          <w:rStyle w:val="normaltextrun"/>
          <w:b/>
          <w:bCs/>
          <w:i/>
          <w:iCs/>
          <w:sz w:val="28"/>
          <w:szCs w:val="28"/>
        </w:rPr>
        <w:t>af  budget</w:t>
      </w:r>
      <w:proofErr w:type="gramEnd"/>
      <w:r>
        <w:rPr>
          <w:rStyle w:val="apple-converted-space"/>
          <w:b/>
          <w:bCs/>
          <w:i/>
          <w:iCs/>
          <w:sz w:val="28"/>
          <w:szCs w:val="28"/>
        </w:rPr>
        <w:t> </w:t>
      </w:r>
      <w:r>
        <w:rPr>
          <w:rStyle w:val="normaltextrun"/>
          <w:b/>
          <w:bCs/>
          <w:i/>
          <w:iCs/>
          <w:sz w:val="28"/>
          <w:szCs w:val="28"/>
        </w:rPr>
        <w:t>2018: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Gennemgået og tilpasset.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Opfølgning på syn, herunder renovering af knæfald: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Mureren har været her og udbedret, VVS er bestilt.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Torben Lund er bestilt.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Algerens.nu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er bestilt. 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Dør til det gamle kontor kan repareres. Tagrender er efterset.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Synsprotokol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kopieres og sendes til provstiet.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Blå mandag – 15. maj: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Bent og Ida tager med herfra sammen med forældre.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Overvejelser om gave til konfirmander – billedet.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Tilføjelser til dagsordenen: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Jagtkontrakt –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gennemgået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og godkendt. 3 eksemplarer sendes til provsti.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Punkter til næste møde: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Godkendelse af budget 2018 - 8/6 17.30.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Planlægning af møder i efteråret.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Overgang til Kathrine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Gents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tilbagekomst.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10/9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friluftgudstjeneste.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13/9 Det Russiske Mandskor i Burkal Kirke (fællesarrangement).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19/9 fællesarrangement ”Luthers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Käthe”.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30/9 skovtur.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Ældreeftermiddag.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3/10 foredrag med Marianne Christiansen.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31/10 Reformationsdag.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Adventsmøde 2.søndag i advent.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lastRenderedPageBreak/>
        <w:t>Dåbsjubilæum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– konfirmationsjubilæum.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De faldne 1914-1918 – 100 år i 2018 – Udvalg til 2020.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13/7 reformationsskib.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Meddelelser: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Sognepræst: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Kirkebladet.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Sogneudflugt 22/8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kl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12.30 Rundemølle i Løjt.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Kaffe på Kalvø Badehotel, afsluttes med smørrebrød på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Slogsherreds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Forsamlingshus 17.30</w:t>
      </w:r>
      <w:proofErr w:type="gramStart"/>
      <w:r>
        <w:rPr>
          <w:rStyle w:val="normaltextrun"/>
          <w:sz w:val="28"/>
          <w:szCs w:val="28"/>
        </w:rPr>
        <w:t>,  pris</w:t>
      </w:r>
      <w:proofErr w:type="gram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150kr. Tilmelding til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Bent eller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Henrik, senest mandag 21/8.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Udflugt med Ravsted. Ny dato skal findes (27/8).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Flere vielser henover sommeren, præsten finder personale.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Fælles arrangement koncert i 2018 i Ravsted 25/2 kl. 16.00 (Rock, håb og kærlighed).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Formand: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Post gennemgået. 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DSUK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(Danske Sømænds Udenlands Kirker) tilmeldes medlemskab.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Næstformand/Kasserer: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Kørselsudgifter til vikarierende sangere og organister.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Kirkeværge: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Problemer omkring renoveringen af knæfald, håndværker er død.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Kontaktperson: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Pga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trafikproblemer kunne DAP kurset ikke følges.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Medarbejder: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Præsten forespørger om et puslebord på toilet.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Udvalg: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Skov:</w:t>
      </w:r>
      <w:r>
        <w:rPr>
          <w:rStyle w:val="apple-converted-space"/>
          <w:sz w:val="28"/>
          <w:szCs w:val="28"/>
        </w:rPr>
        <w:t> </w:t>
      </w:r>
      <w:proofErr w:type="spellStart"/>
      <w:r>
        <w:rPr>
          <w:rStyle w:val="spellingerror"/>
          <w:sz w:val="28"/>
          <w:szCs w:val="28"/>
        </w:rPr>
        <w:t>Bålstedet</w:t>
      </w:r>
      <w:proofErr w:type="spellEnd"/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fjernet – nyt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laves 15/5 eftermiddag. Maling af bænke.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  <w:u w:val="single"/>
        </w:rPr>
        <w:t>Aktivitetsudvalg:</w:t>
      </w:r>
      <w:r>
        <w:rPr>
          <w:rStyle w:val="apple-converted-space"/>
          <w:sz w:val="28"/>
          <w:szCs w:val="28"/>
        </w:rPr>
        <w:t> </w:t>
      </w:r>
      <w:r>
        <w:rPr>
          <w:rStyle w:val="normaltextrun"/>
          <w:sz w:val="28"/>
          <w:szCs w:val="28"/>
        </w:rPr>
        <w:t>Sogneudflugt 22/8.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Personale- og menighedsudflugt (evt. 27/8) Ideer til steder – Ærø – Endelave – 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>
        <w:rPr>
          <w:rStyle w:val="normaltextrun"/>
          <w:b/>
          <w:bCs/>
          <w:i/>
          <w:iCs/>
          <w:sz w:val="28"/>
          <w:szCs w:val="28"/>
        </w:rPr>
        <w:t>Eventuelt: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Biavler opsagt.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Referent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Karin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jc w:val="right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Slut 20.05</w:t>
      </w:r>
      <w:r>
        <w:rPr>
          <w:rStyle w:val="eop"/>
          <w:sz w:val="28"/>
          <w:szCs w:val="28"/>
        </w:rPr>
        <w:t> </w:t>
      </w:r>
    </w:p>
    <w:p w:rsidR="00AA0781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520437" w:rsidRPr="00E478B4" w:rsidRDefault="00AA0781" w:rsidP="00AA0781">
      <w:pPr>
        <w:pStyle w:val="paragraph"/>
        <w:spacing w:before="0" w:beforeAutospacing="0" w:after="0" w:afterAutospacing="0"/>
        <w:ind w:left="1290"/>
        <w:textAlignment w:val="baseline"/>
        <w:rPr>
          <w:rFonts w:ascii="Verdana" w:hAnsi="Verdana"/>
          <w:u w:val="single"/>
        </w:rPr>
      </w:pPr>
      <w:r>
        <w:rPr>
          <w:rStyle w:val="eop"/>
          <w:sz w:val="28"/>
          <w:szCs w:val="28"/>
        </w:rPr>
        <w:t> </w:t>
      </w:r>
      <w:bookmarkEnd w:id="0"/>
    </w:p>
    <w:sectPr w:rsidR="00520437" w:rsidRPr="00E478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242" w:rsidRDefault="00151242">
      <w:r>
        <w:separator/>
      </w:r>
    </w:p>
  </w:endnote>
  <w:endnote w:type="continuationSeparator" w:id="0">
    <w:p w:rsidR="00151242" w:rsidRDefault="0015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3" w:rsidRDefault="00684C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873" w:rsidRDefault="00E958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3" w:rsidRDefault="00684C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242" w:rsidRDefault="00151242">
      <w:r>
        <w:separator/>
      </w:r>
    </w:p>
  </w:footnote>
  <w:footnote w:type="continuationSeparator" w:id="0">
    <w:p w:rsidR="00151242" w:rsidRDefault="00151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3" w:rsidRDefault="00684C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5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4"/>
      <w:gridCol w:w="4306"/>
      <w:gridCol w:w="2680"/>
    </w:tblGrid>
    <w:tr w:rsidR="00E95873">
      <w:trPr>
        <w:trHeight w:val="2510"/>
      </w:trPr>
      <w:tc>
        <w:tcPr>
          <w:tcW w:w="3140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Haderslev stift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fldChar w:fldCharType="begin"/>
          </w:r>
          <w:r>
            <w:instrText xml:space="preserve"> INCLUDEPICTURE "http://www.sonneundstrand.de/images/attraktioner/DK_6_hdomkirke.jpg" \* MERGEFORMATINET </w:instrText>
          </w:r>
          <w:r>
            <w:fldChar w:fldCharType="separate"/>
          </w:r>
          <w:r w:rsidR="007063E1">
            <w:fldChar w:fldCharType="begin"/>
          </w:r>
          <w:r w:rsidR="007063E1">
            <w:instrText xml:space="preserve"> </w:instrText>
          </w:r>
          <w:r w:rsidR="007063E1">
            <w:instrText>INCLUDEPICTURE  "http://www.sonneundstrand.de/images/attraktioner/DK_6_hdomkirke.jpg" \* MERGEFORMATINET</w:instrText>
          </w:r>
          <w:r w:rsidR="007063E1">
            <w:instrText xml:space="preserve"> </w:instrText>
          </w:r>
          <w:r w:rsidR="007063E1">
            <w:fldChar w:fldCharType="separate"/>
          </w:r>
          <w:r w:rsidR="007063E1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1.2pt;height:115.2pt">
                <v:imagedata r:id="rId1" r:href="rId2"/>
              </v:shape>
            </w:pict>
          </w:r>
          <w:r w:rsidR="007063E1">
            <w:fldChar w:fldCharType="end"/>
          </w:r>
          <w:r>
            <w:fldChar w:fldCharType="end"/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Aabenraa provsti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</w:tc>
      <w:tc>
        <w:tcPr>
          <w:tcW w:w="4318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Bylderup sogn</w:t>
          </w:r>
        </w:p>
        <w:p w:rsidR="00E95873" w:rsidRDefault="007063E1">
          <w:pPr>
            <w:pStyle w:val="Sidehoved"/>
            <w:jc w:val="center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pict>
              <v:shape id="_x0000_i1026" type="#_x0000_t75" style="width:165.6pt;height:108pt">
                <v:imagedata r:id="rId3" o:title="Bylderup Kirke farve"/>
              </v:shape>
            </w:pict>
          </w:r>
        </w:p>
        <w:p w:rsidR="00E95873" w:rsidRDefault="00E95873">
          <w:pPr>
            <w:pStyle w:val="Sidehoved"/>
          </w:pPr>
        </w:p>
      </w:tc>
      <w:tc>
        <w:tcPr>
          <w:tcW w:w="2692" w:type="dxa"/>
          <w:tcBorders>
            <w:top w:val="nil"/>
            <w:left w:val="nil"/>
            <w:bottom w:val="nil"/>
            <w:right w:val="nil"/>
          </w:tcBorders>
        </w:tcPr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>Menighedsrådet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 </w:t>
          </w: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</w:p>
        <w:p w:rsidR="00E95873" w:rsidRDefault="00E95873">
          <w:pPr>
            <w:pStyle w:val="Sidehoved"/>
            <w:rPr>
              <w:rFonts w:ascii="French Script MT" w:hAnsi="French Script MT"/>
              <w:b/>
              <w:bCs/>
              <w:sz w:val="36"/>
              <w:szCs w:val="36"/>
            </w:rPr>
          </w:pPr>
          <w:r>
            <w:rPr>
              <w:rFonts w:ascii="French Script MT" w:hAnsi="French Script MT"/>
              <w:b/>
              <w:bCs/>
              <w:sz w:val="36"/>
              <w:szCs w:val="36"/>
            </w:rPr>
            <w:t xml:space="preserve">Den 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begin"/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instrText xml:space="preserve"> TIME \@ "d. MMMM yyyy" </w:instrTex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separate"/>
          </w:r>
          <w:r w:rsidR="007063E1">
            <w:rPr>
              <w:rFonts w:ascii="French Script MT" w:hAnsi="French Script MT"/>
              <w:b/>
              <w:bCs/>
              <w:noProof/>
              <w:sz w:val="36"/>
              <w:szCs w:val="36"/>
            </w:rPr>
            <w:t>16. maj 2017</w:t>
          </w:r>
          <w:r>
            <w:rPr>
              <w:rFonts w:ascii="French Script MT" w:hAnsi="French Script MT"/>
              <w:b/>
              <w:bCs/>
              <w:sz w:val="36"/>
              <w:szCs w:val="36"/>
            </w:rPr>
            <w:fldChar w:fldCharType="end"/>
          </w:r>
        </w:p>
        <w:p w:rsidR="00E95873" w:rsidRDefault="00E95873">
          <w:pPr>
            <w:pStyle w:val="Sidehoved"/>
          </w:pPr>
        </w:p>
      </w:tc>
    </w:tr>
  </w:tbl>
  <w:p w:rsidR="00E95873" w:rsidRDefault="00E9587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73" w:rsidRDefault="00684C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0A80"/>
    <w:multiLevelType w:val="multilevel"/>
    <w:tmpl w:val="048CC8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1F06"/>
    <w:multiLevelType w:val="multilevel"/>
    <w:tmpl w:val="D5BAD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E5E57"/>
    <w:multiLevelType w:val="multilevel"/>
    <w:tmpl w:val="E4A2DC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6412A4"/>
    <w:multiLevelType w:val="multilevel"/>
    <w:tmpl w:val="896466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A081D"/>
    <w:multiLevelType w:val="multilevel"/>
    <w:tmpl w:val="F24AAE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2B3E08"/>
    <w:multiLevelType w:val="multilevel"/>
    <w:tmpl w:val="FF064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903F8"/>
    <w:multiLevelType w:val="multilevel"/>
    <w:tmpl w:val="EEEC6F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6300ED"/>
    <w:multiLevelType w:val="multilevel"/>
    <w:tmpl w:val="88C0C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2549C4"/>
    <w:multiLevelType w:val="hybridMultilevel"/>
    <w:tmpl w:val="509005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40D3"/>
    <w:multiLevelType w:val="multilevel"/>
    <w:tmpl w:val="441074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1304"/>
  <w:hyphenationZone w:val="425"/>
  <w:doNotHyphenateCaps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7FD7"/>
    <w:rsid w:val="0001380B"/>
    <w:rsid w:val="00086266"/>
    <w:rsid w:val="00151242"/>
    <w:rsid w:val="002C1A64"/>
    <w:rsid w:val="00385C66"/>
    <w:rsid w:val="0047590F"/>
    <w:rsid w:val="004D7FD7"/>
    <w:rsid w:val="00520437"/>
    <w:rsid w:val="005B465A"/>
    <w:rsid w:val="00684C73"/>
    <w:rsid w:val="006C41C4"/>
    <w:rsid w:val="006F7760"/>
    <w:rsid w:val="006F7D70"/>
    <w:rsid w:val="007063E1"/>
    <w:rsid w:val="0090760E"/>
    <w:rsid w:val="00A424F7"/>
    <w:rsid w:val="00AA0781"/>
    <w:rsid w:val="00AB597E"/>
    <w:rsid w:val="00CE5572"/>
    <w:rsid w:val="00E478B4"/>
    <w:rsid w:val="00E95873"/>
    <w:rsid w:val="00F1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,"/>
  <w:listSeparator w:val=";"/>
  <w15:chartTrackingRefBased/>
  <w15:docId w15:val="{9FABCBC6-4DB6-4223-840C-CA19F7E9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D7FD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D7FD7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A0781"/>
    <w:pPr>
      <w:spacing w:before="100" w:beforeAutospacing="1" w:after="100" w:afterAutospacing="1"/>
    </w:pPr>
  </w:style>
  <w:style w:type="character" w:customStyle="1" w:styleId="normaltextrun">
    <w:name w:val="normaltextrun"/>
    <w:rsid w:val="00AA0781"/>
  </w:style>
  <w:style w:type="character" w:customStyle="1" w:styleId="eop">
    <w:name w:val="eop"/>
    <w:rsid w:val="00AA0781"/>
  </w:style>
  <w:style w:type="character" w:customStyle="1" w:styleId="apple-converted-space">
    <w:name w:val="apple-converted-space"/>
    <w:rsid w:val="00AA0781"/>
  </w:style>
  <w:style w:type="character" w:customStyle="1" w:styleId="spellingerror">
    <w:name w:val="spellingerror"/>
    <w:rsid w:val="00AA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5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9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6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5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sonneundstrand.de/images/attraktioner/DK_6_hdomkirk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kumenter\Menighedsr&#229;det\Menighedsr&#229;det\Brevpapir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0</TotalTime>
  <Pages>3</Pages>
  <Words>294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Aabenraa kommune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Termansen</dc:creator>
  <cp:keywords/>
  <dc:description/>
  <cp:lastModifiedBy>Else Termansen</cp:lastModifiedBy>
  <cp:revision>2</cp:revision>
  <cp:lastPrinted>2006-11-30T13:15:00Z</cp:lastPrinted>
  <dcterms:created xsi:type="dcterms:W3CDTF">2017-05-16T08:59:00Z</dcterms:created>
  <dcterms:modified xsi:type="dcterms:W3CDTF">2017-05-16T08:59:00Z</dcterms:modified>
</cp:coreProperties>
</file>